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4" w:rsidRDefault="0055701F">
      <w:pPr>
        <w:pStyle w:val="a1"/>
        <w:jc w:val="right"/>
        <w:rPr>
          <w:b/>
          <w:bCs/>
          <w:sz w:val="24"/>
          <w:u w:val="single"/>
        </w:rPr>
      </w:pPr>
      <w:bookmarkStart w:id="0" w:name="_GoBack"/>
      <w:bookmarkEnd w:id="0"/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1B68D4" w:rsidRDefault="0055701F">
      <w:pPr>
        <w:pStyle w:val="a1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1B68D4" w:rsidRDefault="001B68D4">
      <w:pPr>
        <w:pStyle w:val="a1"/>
        <w:rPr>
          <w:sz w:val="16"/>
        </w:rPr>
      </w:pPr>
    </w:p>
    <w:p w:rsidR="001B68D4" w:rsidRDefault="0055701F">
      <w:pPr>
        <w:pStyle w:val="a1"/>
        <w:tabs>
          <w:tab w:val="left" w:pos="4332"/>
        </w:tabs>
        <w:jc w:val="right"/>
      </w:pPr>
      <w:r>
        <w:rPr>
          <w:rStyle w:val="a0"/>
          <w:sz w:val="24"/>
          <w:u w:val="single"/>
        </w:rPr>
        <w:t>Nr.41503002428, Višķu iela 21 K, Daugavpilī, LV-5410</w:t>
      </w:r>
    </w:p>
    <w:p w:rsidR="001B68D4" w:rsidRDefault="0055701F">
      <w:pPr>
        <w:pStyle w:val="a1"/>
      </w:pPr>
      <w:r>
        <w:rPr>
          <w:rStyle w:val="a0"/>
          <w:sz w:val="24"/>
        </w:rPr>
        <w:t xml:space="preserve">                                                                          </w:t>
      </w:r>
      <w:r>
        <w:rPr>
          <w:rStyle w:val="a0"/>
          <w:sz w:val="16"/>
        </w:rPr>
        <w:t>(reģistrācijas Nr., juridiskā adrese)</w:t>
      </w:r>
    </w:p>
    <w:p w:rsidR="001B68D4" w:rsidRDefault="001B68D4">
      <w:pPr>
        <w:pStyle w:val="a1"/>
      </w:pPr>
    </w:p>
    <w:p w:rsidR="001B68D4" w:rsidRDefault="001B68D4">
      <w:pPr>
        <w:pStyle w:val="a"/>
        <w:jc w:val="center"/>
        <w:rPr>
          <w:b/>
          <w:bCs/>
          <w:sz w:val="28"/>
          <w:lang w:val="lv-LV"/>
        </w:rPr>
      </w:pPr>
    </w:p>
    <w:p w:rsidR="001B68D4" w:rsidRDefault="0055701F">
      <w:pPr>
        <w:pStyle w:val="a"/>
        <w:jc w:val="center"/>
      </w:pPr>
      <w:r>
        <w:rPr>
          <w:rStyle w:val="a0"/>
          <w:b/>
          <w:bCs/>
          <w:sz w:val="28"/>
          <w:lang w:val="lv-LV"/>
        </w:rPr>
        <w:t xml:space="preserve">Pieteikums </w:t>
      </w:r>
      <w:r>
        <w:rPr>
          <w:rStyle w:val="a0"/>
          <w:b/>
          <w:sz w:val="28"/>
          <w:szCs w:val="28"/>
          <w:lang w:val="lv-LV"/>
        </w:rPr>
        <w:t>dalībai izsolē</w:t>
      </w:r>
      <w:r>
        <w:rPr>
          <w:rStyle w:val="a0"/>
          <w:sz w:val="28"/>
          <w:lang w:val="lv-LV"/>
        </w:rPr>
        <w:t xml:space="preserve"> *</w:t>
      </w:r>
    </w:p>
    <w:p w:rsidR="001B68D4" w:rsidRDefault="001B68D4">
      <w:pPr>
        <w:pStyle w:val="a"/>
        <w:jc w:val="center"/>
        <w:rPr>
          <w:sz w:val="28"/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Uz nomas objektu – nekustamo īpašumu</w:t>
      </w:r>
    </w:p>
    <w:p w:rsidR="001B68D4" w:rsidRDefault="001B68D4">
      <w:pPr>
        <w:pStyle w:val="a"/>
        <w:rPr>
          <w:lang w:val="lv-LV"/>
        </w:rPr>
      </w:pPr>
    </w:p>
    <w:p w:rsidR="001B68D4" w:rsidRDefault="0055701F">
      <w:pPr>
        <w:pStyle w:val="1"/>
        <w:tabs>
          <w:tab w:val="left" w:pos="8607"/>
        </w:tabs>
        <w:jc w:val="center"/>
      </w:pPr>
      <w:r>
        <w:rPr>
          <w:rStyle w:val="a0"/>
          <w:b/>
          <w:bCs/>
          <w:sz w:val="26"/>
        </w:rPr>
        <w:t xml:space="preserve"> Neapdzīvojamās telpas</w:t>
      </w:r>
      <w:r>
        <w:rPr>
          <w:rStyle w:val="a0"/>
          <w:b/>
          <w:bCs/>
          <w:sz w:val="26"/>
        </w:rPr>
        <w:t xml:space="preserve"> ar kopējo platību 61.4 m</w:t>
      </w:r>
      <w:r>
        <w:rPr>
          <w:rStyle w:val="a0"/>
          <w:b/>
          <w:bCs/>
          <w:sz w:val="26"/>
          <w:vertAlign w:val="superscript"/>
        </w:rPr>
        <w:t xml:space="preserve">2  </w:t>
      </w:r>
    </w:p>
    <w:p w:rsidR="001B68D4" w:rsidRDefault="0055701F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Višķu ielā21 I , Daugavpilī, </w:t>
      </w:r>
    </w:p>
    <w:p w:rsidR="001B68D4" w:rsidRDefault="0055701F">
      <w:pPr>
        <w:pStyle w:val="1"/>
        <w:tabs>
          <w:tab w:val="left" w:pos="8607"/>
        </w:tabs>
        <w:jc w:val="center"/>
      </w:pPr>
      <w:r>
        <w:rPr>
          <w:rStyle w:val="a0"/>
          <w:b/>
          <w:bCs/>
          <w:sz w:val="26"/>
        </w:rPr>
        <w:t xml:space="preserve">kadastra apzīmējums 0500 0071301032 </w:t>
      </w:r>
    </w:p>
    <w:p w:rsidR="001B68D4" w:rsidRDefault="0055701F">
      <w:pPr>
        <w:pStyle w:val="a3"/>
        <w:rPr>
          <w:sz w:val="20"/>
        </w:rPr>
      </w:pPr>
      <w:r>
        <w:rPr>
          <w:sz w:val="20"/>
        </w:rPr>
        <w:t>(telpas Nr., platība, adrese, kadastra numurs)</w:t>
      </w:r>
    </w:p>
    <w:p w:rsidR="001B68D4" w:rsidRDefault="001B68D4">
      <w:pPr>
        <w:pStyle w:val="a"/>
        <w:rPr>
          <w:lang w:val="lv-LV"/>
        </w:rPr>
      </w:pPr>
    </w:p>
    <w:p w:rsidR="001B68D4" w:rsidRDefault="001B68D4">
      <w:pPr>
        <w:pStyle w:val="a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fiziskas personas:</w:t>
      </w:r>
    </w:p>
    <w:p w:rsidR="001B68D4" w:rsidRDefault="001B68D4">
      <w:pPr>
        <w:pStyle w:val="a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:rsidR="001B68D4" w:rsidRDefault="0055701F">
      <w:pPr>
        <w:pStyle w:val="a"/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(vārds, </w:t>
      </w:r>
      <w:r>
        <w:rPr>
          <w:sz w:val="16"/>
          <w:lang w:val="lv-LV"/>
        </w:rPr>
        <w:t>uzvārds, personas kods)</w:t>
      </w:r>
    </w:p>
    <w:p w:rsidR="001B68D4" w:rsidRDefault="001B68D4">
      <w:pPr>
        <w:pStyle w:val="a"/>
        <w:jc w:val="center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:rsidR="001B68D4" w:rsidRDefault="0055701F">
      <w:pPr>
        <w:pStyle w:val="a"/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1B68D4" w:rsidRDefault="001B68D4">
      <w:pPr>
        <w:pStyle w:val="a"/>
        <w:jc w:val="center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juridiskas personas:</w:t>
      </w:r>
    </w:p>
    <w:p w:rsidR="001B68D4" w:rsidRDefault="001B68D4">
      <w:pPr>
        <w:pStyle w:val="a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:rsidR="001B68D4" w:rsidRDefault="0055701F">
      <w:pPr>
        <w:pStyle w:val="a"/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1B68D4" w:rsidRDefault="001B68D4">
      <w:pPr>
        <w:pStyle w:val="a"/>
        <w:jc w:val="center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:rsidR="001B68D4" w:rsidRDefault="0055701F">
      <w:pPr>
        <w:pStyle w:val="a"/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1B68D4" w:rsidRDefault="001B68D4">
      <w:pPr>
        <w:pStyle w:val="a"/>
        <w:jc w:val="center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Nomas tiesību pretendenta pārstāvja __________________________________________________</w:t>
      </w:r>
    </w:p>
    <w:p w:rsidR="001B68D4" w:rsidRDefault="001B68D4">
      <w:pPr>
        <w:pStyle w:val="a"/>
        <w:rPr>
          <w:lang w:val="lv-LV"/>
        </w:rPr>
      </w:pPr>
    </w:p>
    <w:p w:rsidR="001B68D4" w:rsidRDefault="0055701F">
      <w:pPr>
        <w:pStyle w:val="a3"/>
      </w:pPr>
      <w:r>
        <w:t>____________________________________________</w:t>
      </w:r>
      <w:r>
        <w:t>____________________________________</w:t>
      </w:r>
    </w:p>
    <w:p w:rsidR="001B68D4" w:rsidRDefault="0055701F">
      <w:pPr>
        <w:pStyle w:val="a3"/>
        <w:rPr>
          <w:sz w:val="16"/>
        </w:rPr>
      </w:pPr>
      <w:r>
        <w:rPr>
          <w:sz w:val="16"/>
        </w:rPr>
        <w:t>(vārds, uzvārds, personas kods (ja ir)</w:t>
      </w:r>
    </w:p>
    <w:p w:rsidR="001B68D4" w:rsidRDefault="001B68D4">
      <w:pPr>
        <w:pStyle w:val="a3"/>
        <w:pBdr>
          <w:bottom w:val="single" w:sz="12" w:space="1" w:color="000000"/>
        </w:pBdr>
      </w:pPr>
    </w:p>
    <w:p w:rsidR="001B68D4" w:rsidRDefault="0055701F">
      <w:pPr>
        <w:pStyle w:val="a3"/>
      </w:pPr>
      <w:r>
        <w:rPr>
          <w:rStyle w:val="a0"/>
          <w:sz w:val="16"/>
        </w:rPr>
        <w:t>(elektroniskā pasta adrese (ja ir)</w:t>
      </w:r>
    </w:p>
    <w:p w:rsidR="001B68D4" w:rsidRDefault="001B68D4">
      <w:pPr>
        <w:pStyle w:val="a"/>
        <w:jc w:val="center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Nomas laikā plānotās darbības nomas objektā ___________________________________________</w:t>
      </w:r>
    </w:p>
    <w:p w:rsidR="001B68D4" w:rsidRDefault="001B68D4">
      <w:pPr>
        <w:pStyle w:val="a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______________________________________________________</w:t>
      </w:r>
      <w:r>
        <w:rPr>
          <w:lang w:val="lv-LV"/>
        </w:rPr>
        <w:t>__________________________</w:t>
      </w:r>
    </w:p>
    <w:p w:rsidR="001B68D4" w:rsidRDefault="001B68D4">
      <w:pPr>
        <w:pStyle w:val="a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Piedāvātais nomas maksas apmērs (EUR mēnesī) (bez PVN) ______________________________</w:t>
      </w:r>
    </w:p>
    <w:p w:rsidR="001B68D4" w:rsidRDefault="001B68D4">
      <w:pPr>
        <w:pStyle w:val="a"/>
        <w:rPr>
          <w:lang w:val="lv-LV"/>
        </w:rPr>
      </w:pPr>
    </w:p>
    <w:p w:rsidR="001B68D4" w:rsidRDefault="0055701F">
      <w:pPr>
        <w:pStyle w:val="a3"/>
      </w:pPr>
      <w:r>
        <w:t>________________________________________________________________________________</w:t>
      </w:r>
    </w:p>
    <w:p w:rsidR="001B68D4" w:rsidRDefault="0055701F">
      <w:pPr>
        <w:pStyle w:val="a3"/>
      </w:pPr>
      <w:r>
        <w:rPr>
          <w:rStyle w:val="a0"/>
          <w:sz w:val="16"/>
        </w:rPr>
        <w:t>(ja tiek rīkota rakstiskā izsole)</w:t>
      </w:r>
    </w:p>
    <w:p w:rsidR="001B68D4" w:rsidRDefault="001B68D4">
      <w:pPr>
        <w:pStyle w:val="a"/>
        <w:jc w:val="center"/>
        <w:rPr>
          <w:lang w:val="lv-LV"/>
        </w:rPr>
      </w:pPr>
    </w:p>
    <w:p w:rsidR="001B68D4" w:rsidRDefault="001B68D4">
      <w:pPr>
        <w:pStyle w:val="a"/>
        <w:jc w:val="center"/>
        <w:rPr>
          <w:lang w:val="lv-LV"/>
        </w:rPr>
      </w:pPr>
    </w:p>
    <w:p w:rsidR="001B68D4" w:rsidRDefault="0055701F">
      <w:pPr>
        <w:pStyle w:val="a"/>
        <w:rPr>
          <w:lang w:val="lv-LV"/>
        </w:rPr>
      </w:pPr>
      <w:r>
        <w:rPr>
          <w:lang w:val="lv-LV"/>
        </w:rPr>
        <w:t>2014.gada  _____________</w:t>
      </w:r>
      <w:r>
        <w:rPr>
          <w:lang w:val="lv-LV"/>
        </w:rPr>
        <w:t xml:space="preserve">                                                           ___________________ </w:t>
      </w:r>
    </w:p>
    <w:p w:rsidR="001B68D4" w:rsidRDefault="0055701F">
      <w:pPr>
        <w:pStyle w:val="a"/>
      </w:pPr>
      <w:r>
        <w:rPr>
          <w:rStyle w:val="a0"/>
          <w:lang w:val="lv-LV"/>
        </w:rPr>
        <w:tab/>
      </w:r>
      <w:r>
        <w:rPr>
          <w:rStyle w:val="a0"/>
          <w:lang w:val="lv-LV"/>
        </w:rPr>
        <w:tab/>
      </w:r>
      <w:r>
        <w:rPr>
          <w:rStyle w:val="a0"/>
          <w:lang w:val="lv-LV"/>
        </w:rPr>
        <w:tab/>
      </w:r>
      <w:r>
        <w:rPr>
          <w:rStyle w:val="a0"/>
          <w:lang w:val="lv-LV"/>
        </w:rPr>
        <w:tab/>
      </w:r>
      <w:r>
        <w:rPr>
          <w:rStyle w:val="a0"/>
          <w:lang w:val="lv-LV"/>
        </w:rPr>
        <w:tab/>
      </w:r>
      <w:r>
        <w:rPr>
          <w:rStyle w:val="a0"/>
          <w:lang w:val="lv-LV"/>
        </w:rPr>
        <w:tab/>
      </w:r>
      <w:r>
        <w:rPr>
          <w:rStyle w:val="a0"/>
          <w:lang w:val="lv-LV"/>
        </w:rPr>
        <w:tab/>
      </w:r>
      <w:r>
        <w:rPr>
          <w:rStyle w:val="a0"/>
          <w:lang w:val="lv-LV"/>
        </w:rPr>
        <w:tab/>
      </w:r>
      <w:r>
        <w:rPr>
          <w:rStyle w:val="a0"/>
          <w:lang w:val="lv-LV"/>
        </w:rPr>
        <w:tab/>
        <w:t xml:space="preserve">      </w:t>
      </w:r>
      <w:r>
        <w:rPr>
          <w:rStyle w:val="a0"/>
          <w:sz w:val="16"/>
          <w:lang w:val="lv-LV"/>
        </w:rPr>
        <w:t>(paraksts, zīmogs)</w:t>
      </w:r>
    </w:p>
    <w:p w:rsidR="001B68D4" w:rsidRDefault="001B68D4">
      <w:pPr>
        <w:pStyle w:val="a"/>
        <w:rPr>
          <w:lang w:val="lv-LV"/>
        </w:rPr>
      </w:pPr>
    </w:p>
    <w:p w:rsidR="001B68D4" w:rsidRDefault="0055701F">
      <w:pPr>
        <w:pStyle w:val="a"/>
      </w:pPr>
      <w:r>
        <w:rPr>
          <w:rStyle w:val="a0"/>
          <w:b/>
          <w:bCs/>
          <w:i/>
          <w:iCs/>
          <w:lang w:val="lv-LV"/>
        </w:rPr>
        <w:t xml:space="preserve">* </w:t>
      </w:r>
      <w:r>
        <w:rPr>
          <w:rStyle w:val="a0"/>
          <w:b/>
          <w:bCs/>
          <w:i/>
          <w:iCs/>
          <w:sz w:val="20"/>
          <w:lang w:val="lv-LV"/>
        </w:rPr>
        <w:t>Pieteikums jāiesniedz Pašvaldības SIA „Sadzīves pakalpojumu kombināts” Višķu ielā 21 K, Daugavpilī, LV-5410.</w:t>
      </w:r>
    </w:p>
    <w:sectPr w:rsidR="001B68D4"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1F" w:rsidRDefault="0055701F">
      <w:pPr>
        <w:spacing w:after="0" w:line="240" w:lineRule="auto"/>
      </w:pPr>
      <w:r>
        <w:separator/>
      </w:r>
    </w:p>
  </w:endnote>
  <w:endnote w:type="continuationSeparator" w:id="0">
    <w:p w:rsidR="0055701F" w:rsidRDefault="0055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1F" w:rsidRDefault="005570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701F" w:rsidRDefault="0055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68D4"/>
    <w:rsid w:val="001B68D4"/>
    <w:rsid w:val="003F2CB1"/>
    <w:rsid w:val="005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u w:val="single"/>
      <w:lang w:val="lv-LV"/>
    </w:rPr>
  </w:style>
  <w:style w:type="paragraph" w:customStyle="1" w:styleId="a">
    <w:name w:val="Обычный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Основной шрифт абзаца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customStyle="1" w:styleId="a1">
    <w:name w:val="Название"/>
    <w:basedOn w:val="a"/>
    <w:pPr>
      <w:jc w:val="center"/>
    </w:pPr>
    <w:rPr>
      <w:sz w:val="28"/>
      <w:lang w:val="lv-LV"/>
    </w:rPr>
  </w:style>
  <w:style w:type="character" w:customStyle="1" w:styleId="a2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a3">
    <w:name w:val="Основной текст"/>
    <w:basedOn w:val="a"/>
    <w:pPr>
      <w:jc w:val="center"/>
    </w:pPr>
    <w:rPr>
      <w:lang w:val="lv-LV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5">
    <w:name w:val="Текст выноски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u w:val="single"/>
      <w:lang w:val="lv-LV"/>
    </w:rPr>
  </w:style>
  <w:style w:type="paragraph" w:customStyle="1" w:styleId="a">
    <w:name w:val="Обычный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Основной шрифт абзаца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customStyle="1" w:styleId="a1">
    <w:name w:val="Название"/>
    <w:basedOn w:val="a"/>
    <w:pPr>
      <w:jc w:val="center"/>
    </w:pPr>
    <w:rPr>
      <w:sz w:val="28"/>
      <w:lang w:val="lv-LV"/>
    </w:rPr>
  </w:style>
  <w:style w:type="character" w:customStyle="1" w:styleId="a2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a3">
    <w:name w:val="Основной текст"/>
    <w:basedOn w:val="a"/>
    <w:pPr>
      <w:jc w:val="center"/>
    </w:pPr>
    <w:rPr>
      <w:lang w:val="lv-LV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5">
    <w:name w:val="Текст выноски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LatInSoft SIA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Antons Belovs</cp:lastModifiedBy>
  <cp:revision>2</cp:revision>
  <cp:lastPrinted>2014-08-22T10:27:00Z</cp:lastPrinted>
  <dcterms:created xsi:type="dcterms:W3CDTF">2014-09-15T06:49:00Z</dcterms:created>
  <dcterms:modified xsi:type="dcterms:W3CDTF">2014-09-15T06:49:00Z</dcterms:modified>
</cp:coreProperties>
</file>